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48" w:rsidRDefault="00681AA3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第</w:t>
      </w:r>
      <w:r>
        <w:rPr>
          <w:rFonts w:ascii="Calibri" w:eastAsia="宋体" w:hAnsi="Calibri" w:cs="Calibri" w:hint="eastAsia"/>
          <w:color w:val="000000"/>
          <w:kern w:val="0"/>
          <w:sz w:val="32"/>
          <w:szCs w:val="32"/>
        </w:rPr>
        <w:t>17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届（2021年）中美欧暑期宗教学高级研讨班</w:t>
      </w:r>
    </w:p>
    <w:p w:rsidR="009F3248" w:rsidRDefault="00681AA3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报名表</w:t>
      </w:r>
    </w:p>
    <w:p w:rsidR="009F3248" w:rsidRDefault="00681AA3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（请于2021年6月30日前电邮：</w:t>
      </w:r>
      <w:r>
        <w:rPr>
          <w:sz w:val="24"/>
          <w:szCs w:val="24"/>
        </w:rPr>
        <w:t>gongkun2020@ruc.edu.cn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，龚琨）</w:t>
      </w:r>
    </w:p>
    <w:tbl>
      <w:tblPr>
        <w:tblW w:w="85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1092"/>
        <w:gridCol w:w="557"/>
        <w:gridCol w:w="904"/>
        <w:gridCol w:w="1507"/>
        <w:gridCol w:w="145"/>
        <w:gridCol w:w="916"/>
        <w:gridCol w:w="15"/>
        <w:gridCol w:w="270"/>
        <w:gridCol w:w="300"/>
        <w:gridCol w:w="396"/>
        <w:gridCol w:w="716"/>
        <w:gridCol w:w="894"/>
      </w:tblGrid>
      <w:tr w:rsidR="009F3248">
        <w:trPr>
          <w:trHeight w:val="546"/>
        </w:trPr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  别 </w:t>
            </w:r>
          </w:p>
        </w:tc>
        <w:tc>
          <w:tcPr>
            <w:tcW w:w="9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   族 </w:t>
            </w:r>
          </w:p>
        </w:tc>
        <w:tc>
          <w:tcPr>
            <w:tcW w:w="89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3248">
        <w:trPr>
          <w:trHeight w:val="568"/>
        </w:trPr>
        <w:tc>
          <w:tcPr>
            <w:tcW w:w="1902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13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专 业</w:t>
            </w:r>
          </w:p>
        </w:tc>
        <w:tc>
          <w:tcPr>
            <w:tcW w:w="2576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3248">
        <w:trPr>
          <w:trHeight w:val="546"/>
        </w:trPr>
        <w:tc>
          <w:tcPr>
            <w:tcW w:w="1902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学校/单位</w:t>
            </w:r>
          </w:p>
        </w:tc>
        <w:tc>
          <w:tcPr>
            <w:tcW w:w="3113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学位/年级 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3248">
        <w:trPr>
          <w:trHeight w:val="395"/>
        </w:trPr>
        <w:tc>
          <w:tcPr>
            <w:tcW w:w="1902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620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3248">
        <w:trPr>
          <w:trHeight w:val="566"/>
        </w:trPr>
        <w:tc>
          <w:tcPr>
            <w:tcW w:w="1902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113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手机</w:t>
            </w:r>
          </w:p>
        </w:tc>
        <w:tc>
          <w:tcPr>
            <w:tcW w:w="2576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3248">
        <w:trPr>
          <w:cantSplit/>
          <w:trHeight w:val="1402"/>
        </w:trPr>
        <w:tc>
          <w:tcPr>
            <w:tcW w:w="8522" w:type="dxa"/>
            <w:gridSpan w:val="1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已修相关课程、学术成果及学习目的：</w:t>
            </w:r>
          </w:p>
        </w:tc>
      </w:tr>
      <w:tr w:rsidR="009F3248">
        <w:trPr>
          <w:cantSplit/>
          <w:trHeight w:val="503"/>
        </w:trPr>
        <w:tc>
          <w:tcPr>
            <w:tcW w:w="81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</w:t>
            </w:r>
          </w:p>
          <w:p w:rsidR="009F3248" w:rsidRDefault="00681AA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</w:t>
            </w:r>
          </w:p>
          <w:p w:rsidR="009F3248" w:rsidRDefault="00681AA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9F3248" w:rsidRDefault="00681AA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24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ind w:firstLine="1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00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3248">
        <w:trPr>
          <w:cantSplit/>
          <w:trHeight w:val="475"/>
        </w:trPr>
        <w:tc>
          <w:tcPr>
            <w:tcW w:w="810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3248" w:rsidRDefault="009F32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063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3248">
        <w:trPr>
          <w:cantSplit/>
          <w:trHeight w:val="808"/>
        </w:trPr>
        <w:tc>
          <w:tcPr>
            <w:tcW w:w="810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3248" w:rsidRDefault="009F32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1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2306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3248">
        <w:trPr>
          <w:cantSplit/>
          <w:trHeight w:val="2729"/>
        </w:trPr>
        <w:tc>
          <w:tcPr>
            <w:tcW w:w="810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3248" w:rsidRDefault="009F32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681AA3">
            <w:pPr>
              <w:widowControl/>
              <w:spacing w:line="270" w:lineRule="atLeast"/>
              <w:ind w:left="280" w:hanging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推荐陈述</w:t>
            </w:r>
          </w:p>
          <w:p w:rsidR="009F3248" w:rsidRDefault="00681AA3">
            <w:pPr>
              <w:widowControl/>
              <w:spacing w:line="270" w:lineRule="atLeast"/>
              <w:ind w:left="280" w:hanging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并签名</w:t>
            </w:r>
          </w:p>
        </w:tc>
        <w:tc>
          <w:tcPr>
            <w:tcW w:w="6063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248" w:rsidRDefault="009F3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F3248" w:rsidRDefault="009F3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F3248" w:rsidRDefault="009F3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76EE0" w:rsidRDefault="00A76EE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F3248" w:rsidRDefault="009F3248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987E10" w:rsidRDefault="00987E10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987E10" w:rsidRDefault="00987E1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F3248" w:rsidRDefault="009F324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F3248" w:rsidRDefault="00681AA3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 </w:t>
      </w:r>
    </w:p>
    <w:sectPr w:rsidR="009F3248" w:rsidSect="009F324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4E" w:rsidRDefault="005E504E">
      <w:pPr>
        <w:spacing w:line="240" w:lineRule="auto"/>
      </w:pPr>
      <w:r>
        <w:separator/>
      </w:r>
    </w:p>
  </w:endnote>
  <w:endnote w:type="continuationSeparator" w:id="1">
    <w:p w:rsidR="005E504E" w:rsidRDefault="005E5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48" w:rsidRDefault="009F3248">
    <w:pPr>
      <w:pStyle w:val="a5"/>
      <w:jc w:val="center"/>
    </w:pPr>
  </w:p>
  <w:p w:rsidR="009F3248" w:rsidRDefault="009F32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4E" w:rsidRDefault="005E504E">
      <w:pPr>
        <w:spacing w:after="0" w:line="240" w:lineRule="auto"/>
      </w:pPr>
      <w:r>
        <w:separator/>
      </w:r>
    </w:p>
  </w:footnote>
  <w:footnote w:type="continuationSeparator" w:id="1">
    <w:p w:rsidR="005E504E" w:rsidRDefault="005E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48" w:rsidRDefault="00681AA3">
    <w:pPr>
      <w:pStyle w:val="a6"/>
      <w:rPr>
        <w:rFonts w:asciiTheme="majorHAnsi" w:hAnsiTheme="majorHAnsi"/>
        <w:sz w:val="24"/>
        <w:szCs w:val="24"/>
      </w:rPr>
    </w:pPr>
    <w:r>
      <w:rPr>
        <w:rFonts w:asciiTheme="majorHAnsi" w:hAnsiTheme="majorHAnsi" w:hint="eastAsia"/>
        <w:noProof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hint="eastAsia"/>
        <w:sz w:val="24"/>
        <w:szCs w:val="24"/>
      </w:rPr>
      <w:t xml:space="preserve"> </w:t>
    </w:r>
    <w:r>
      <w:rPr>
        <w:rFonts w:asciiTheme="majorHAnsi" w:hAnsiTheme="majorHAnsi" w:hint="eastAsia"/>
        <w:sz w:val="24"/>
        <w:szCs w:val="24"/>
      </w:rPr>
      <w:t>中美欧暑期宗教学高级研讨班</w:t>
    </w:r>
  </w:p>
  <w:p w:rsidR="009F3248" w:rsidRDefault="00681AA3">
    <w:pPr>
      <w:pStyle w:val="a6"/>
      <w:rPr>
        <w:rFonts w:asciiTheme="majorHAnsi" w:hAnsiTheme="majorHAnsi"/>
        <w:sz w:val="21"/>
        <w:szCs w:val="21"/>
      </w:rPr>
    </w:pPr>
    <w:r>
      <w:rPr>
        <w:rFonts w:asciiTheme="majorHAnsi" w:hAnsiTheme="majorHAnsi"/>
        <w:sz w:val="21"/>
        <w:szCs w:val="21"/>
      </w:rPr>
      <w:t>SINO-US-EURO Summer Institute of Social Science of Religion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AB4C46"/>
    <w:multiLevelType w:val="singleLevel"/>
    <w:tmpl w:val="9EAB4C46"/>
    <w:lvl w:ilvl="0">
      <w:start w:val="1"/>
      <w:numFmt w:val="decimal"/>
      <w:suff w:val="space"/>
      <w:lvlText w:val="%1."/>
      <w:lvlJc w:val="left"/>
    </w:lvl>
  </w:abstractNum>
  <w:abstractNum w:abstractNumId="1">
    <w:nsid w:val="B7290C99"/>
    <w:multiLevelType w:val="singleLevel"/>
    <w:tmpl w:val="B7290C99"/>
    <w:lvl w:ilvl="0">
      <w:start w:val="1"/>
      <w:numFmt w:val="upperLetter"/>
      <w:suff w:val="space"/>
      <w:lvlText w:val="%1."/>
      <w:lvlJc w:val="left"/>
    </w:lvl>
  </w:abstractNum>
  <w:abstractNum w:abstractNumId="2">
    <w:nsid w:val="EEB9F2E1"/>
    <w:multiLevelType w:val="singleLevel"/>
    <w:tmpl w:val="EEB9F2E1"/>
    <w:lvl w:ilvl="0">
      <w:start w:val="1"/>
      <w:numFmt w:val="decimal"/>
      <w:suff w:val="space"/>
      <w:lvlText w:val="%1."/>
      <w:lvlJc w:val="left"/>
    </w:lvl>
  </w:abstractNum>
  <w:abstractNum w:abstractNumId="3">
    <w:nsid w:val="32471872"/>
    <w:multiLevelType w:val="multilevel"/>
    <w:tmpl w:val="32471872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2BA11C"/>
    <w:multiLevelType w:val="singleLevel"/>
    <w:tmpl w:val="362BA11C"/>
    <w:lvl w:ilvl="0">
      <w:start w:val="1"/>
      <w:numFmt w:val="upperLetter"/>
      <w:suff w:val="space"/>
      <w:lvlText w:val="%1."/>
      <w:lvlJc w:val="left"/>
    </w:lvl>
  </w:abstractNum>
  <w:abstractNum w:abstractNumId="5">
    <w:nsid w:val="3B8567C6"/>
    <w:multiLevelType w:val="singleLevel"/>
    <w:tmpl w:val="3B8567C6"/>
    <w:lvl w:ilvl="0">
      <w:start w:val="1"/>
      <w:numFmt w:val="upperLetter"/>
      <w:suff w:val="space"/>
      <w:lvlText w:val="%1."/>
      <w:lvlJc w:val="left"/>
    </w:lvl>
  </w:abstractNum>
  <w:abstractNum w:abstractNumId="6">
    <w:nsid w:val="3F8D3B35"/>
    <w:multiLevelType w:val="multilevel"/>
    <w:tmpl w:val="3F8D3B35"/>
    <w:lvl w:ilvl="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710C9D"/>
    <w:multiLevelType w:val="multilevel"/>
    <w:tmpl w:val="43710C9D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45A0AF"/>
    <w:multiLevelType w:val="singleLevel"/>
    <w:tmpl w:val="4845A0AF"/>
    <w:lvl w:ilvl="0">
      <w:start w:val="1"/>
      <w:numFmt w:val="decimal"/>
      <w:suff w:val="space"/>
      <w:lvlText w:val="%1."/>
      <w:lvlJc w:val="left"/>
    </w:lvl>
  </w:abstractNum>
  <w:abstractNum w:abstractNumId="9">
    <w:nsid w:val="4D054A6F"/>
    <w:multiLevelType w:val="singleLevel"/>
    <w:tmpl w:val="4D054A6F"/>
    <w:lvl w:ilvl="0">
      <w:start w:val="1"/>
      <w:numFmt w:val="decimal"/>
      <w:suff w:val="space"/>
      <w:lvlText w:val="%1."/>
      <w:lvlJc w:val="left"/>
    </w:lvl>
  </w:abstractNum>
  <w:abstractNum w:abstractNumId="10">
    <w:nsid w:val="5EBD5F2B"/>
    <w:multiLevelType w:val="singleLevel"/>
    <w:tmpl w:val="5EBD5F2B"/>
    <w:lvl w:ilvl="0">
      <w:start w:val="1"/>
      <w:numFmt w:val="lowerLetter"/>
      <w:suff w:val="space"/>
      <w:lvlText w:val="%1."/>
      <w:lvlJc w:val="left"/>
    </w:lvl>
  </w:abstractNum>
  <w:abstractNum w:abstractNumId="11">
    <w:nsid w:val="67D23197"/>
    <w:multiLevelType w:val="multilevel"/>
    <w:tmpl w:val="67D23197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ED57C4"/>
    <w:multiLevelType w:val="multilevel"/>
    <w:tmpl w:val="6EED57C4"/>
    <w:lvl w:ilvl="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2FF70FA"/>
    <w:multiLevelType w:val="multilevel"/>
    <w:tmpl w:val="72FF70FA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627761"/>
    <w:rsid w:val="00023B5D"/>
    <w:rsid w:val="00066542"/>
    <w:rsid w:val="00113804"/>
    <w:rsid w:val="001512F4"/>
    <w:rsid w:val="0015355B"/>
    <w:rsid w:val="001549C6"/>
    <w:rsid w:val="00197A46"/>
    <w:rsid w:val="001B565A"/>
    <w:rsid w:val="00272C4B"/>
    <w:rsid w:val="002A0DCA"/>
    <w:rsid w:val="003004E9"/>
    <w:rsid w:val="0033544A"/>
    <w:rsid w:val="0034023D"/>
    <w:rsid w:val="00396F8B"/>
    <w:rsid w:val="004152E9"/>
    <w:rsid w:val="004A2B47"/>
    <w:rsid w:val="004C6DED"/>
    <w:rsid w:val="0057594C"/>
    <w:rsid w:val="005E504E"/>
    <w:rsid w:val="00681AA3"/>
    <w:rsid w:val="006B7ABE"/>
    <w:rsid w:val="00872C28"/>
    <w:rsid w:val="009307FC"/>
    <w:rsid w:val="00987E10"/>
    <w:rsid w:val="009E4EB4"/>
    <w:rsid w:val="009F3248"/>
    <w:rsid w:val="00A76EE0"/>
    <w:rsid w:val="00B00964"/>
    <w:rsid w:val="00B9139F"/>
    <w:rsid w:val="00BC6496"/>
    <w:rsid w:val="00DD28EE"/>
    <w:rsid w:val="00F153EB"/>
    <w:rsid w:val="00F9594B"/>
    <w:rsid w:val="00FC2FAB"/>
    <w:rsid w:val="038A6CD9"/>
    <w:rsid w:val="0FD62DC8"/>
    <w:rsid w:val="14F87264"/>
    <w:rsid w:val="1F6F1D16"/>
    <w:rsid w:val="337203B3"/>
    <w:rsid w:val="379A3EE9"/>
    <w:rsid w:val="46356F27"/>
    <w:rsid w:val="4C456CAE"/>
    <w:rsid w:val="6D535020"/>
    <w:rsid w:val="70627761"/>
    <w:rsid w:val="707C4B04"/>
    <w:rsid w:val="78300DC9"/>
    <w:rsid w:val="78734EAF"/>
    <w:rsid w:val="7EC0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unhideWhenUsed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48"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F32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F3248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9F3248"/>
    <w:pPr>
      <w:spacing w:after="0" w:line="240" w:lineRule="auto"/>
      <w:ind w:leftChars="2500" w:left="100"/>
    </w:pPr>
  </w:style>
  <w:style w:type="paragraph" w:styleId="a4">
    <w:name w:val="Balloon Text"/>
    <w:basedOn w:val="a"/>
    <w:link w:val="Char0"/>
    <w:qFormat/>
    <w:rsid w:val="009F3248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9F3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rsid w:val="009F3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9F32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8">
    <w:name w:val="Hyperlink"/>
    <w:basedOn w:val="a0"/>
    <w:uiPriority w:val="99"/>
    <w:semiHidden/>
    <w:unhideWhenUsed/>
    <w:qFormat/>
    <w:rsid w:val="009F3248"/>
    <w:rPr>
      <w:color w:val="0000FF"/>
      <w:u w:val="single"/>
    </w:rPr>
  </w:style>
  <w:style w:type="paragraph" w:styleId="a9">
    <w:name w:val="No Spacing"/>
    <w:uiPriority w:val="1"/>
    <w:qFormat/>
    <w:rsid w:val="009F32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9F3248"/>
    <w:pPr>
      <w:autoSpaceDE w:val="0"/>
      <w:autoSpaceDN w:val="0"/>
      <w:adjustRightInd w:val="0"/>
      <w:spacing w:after="200" w:line="276" w:lineRule="auto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F3248"/>
    <w:pPr>
      <w:widowControl/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2Char">
    <w:name w:val="标题 2 Char"/>
    <w:basedOn w:val="a0"/>
    <w:link w:val="2"/>
    <w:uiPriority w:val="9"/>
    <w:rsid w:val="009F32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ar0">
    <w:name w:val="批注框文本 Char"/>
    <w:basedOn w:val="a0"/>
    <w:link w:val="a4"/>
    <w:qFormat/>
    <w:rsid w:val="009F324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F3248"/>
    <w:rPr>
      <w:b/>
      <w:bCs/>
      <w:kern w:val="44"/>
      <w:sz w:val="44"/>
      <w:szCs w:val="44"/>
    </w:rPr>
  </w:style>
  <w:style w:type="character" w:customStyle="1" w:styleId="keywords-define-title">
    <w:name w:val="keywords-define-title"/>
    <w:basedOn w:val="a0"/>
    <w:qFormat/>
    <w:rsid w:val="009F3248"/>
  </w:style>
  <w:style w:type="character" w:customStyle="1" w:styleId="keywords-define-txt">
    <w:name w:val="keywords-define-txt"/>
    <w:basedOn w:val="a0"/>
    <w:rsid w:val="009F3248"/>
  </w:style>
  <w:style w:type="character" w:customStyle="1" w:styleId="Char">
    <w:name w:val="日期 Char"/>
    <w:basedOn w:val="a0"/>
    <w:link w:val="a3"/>
    <w:uiPriority w:val="99"/>
    <w:rsid w:val="009F324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长岛的云</dc:creator>
  <cp:lastModifiedBy>Jeffrey</cp:lastModifiedBy>
  <cp:revision>3</cp:revision>
  <cp:lastPrinted>2021-05-20T12:40:00Z</cp:lastPrinted>
  <dcterms:created xsi:type="dcterms:W3CDTF">2021-05-20T12:42:00Z</dcterms:created>
  <dcterms:modified xsi:type="dcterms:W3CDTF">2021-05-27T03:35:00Z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003C7FD2E6D44842B8F8A55CAE485BCC</vt:lpwstr>
  </property>
</Properties>
</file>